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35" w:rsidRPr="00C908C8" w:rsidRDefault="00A12135" w:rsidP="00D52A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2135" w:rsidRDefault="00A12135" w:rsidP="00D52A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СОГЛАСОВАНО:</w:t>
      </w:r>
    </w:p>
    <w:p w:rsidR="00A12135" w:rsidRDefault="00A12135" w:rsidP="00D52A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2135" w:rsidRDefault="00A12135" w:rsidP="00D52A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Копейского  городского  округа                       </w:t>
      </w:r>
      <w:r w:rsidRPr="00B15D1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:rsidR="00A12135" w:rsidRDefault="00A12135" w:rsidP="00D52A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В.В. Истомин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Копейского городского округа    </w:t>
      </w:r>
    </w:p>
    <w:p w:rsidR="00A12135" w:rsidRDefault="00A12135" w:rsidP="00D52A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по социальному развитию</w:t>
      </w:r>
    </w:p>
    <w:p w:rsidR="00A12135" w:rsidRDefault="00A12135" w:rsidP="00D52A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2135" w:rsidRDefault="00A12135" w:rsidP="00D52A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________________В.Г. Бисеров</w:t>
      </w:r>
    </w:p>
    <w:p w:rsidR="00A12135" w:rsidRDefault="00A12135" w:rsidP="00D52A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2135" w:rsidRDefault="00A12135" w:rsidP="00D52A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2135" w:rsidRDefault="00A12135" w:rsidP="00D52AF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культуры </w:t>
      </w:r>
    </w:p>
    <w:p w:rsidR="00A12135" w:rsidRDefault="00A12135" w:rsidP="00D52AF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Копейского </w:t>
      </w:r>
    </w:p>
    <w:p w:rsidR="00A12135" w:rsidRDefault="00A12135" w:rsidP="00D52AF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A12135" w:rsidRDefault="00A12135" w:rsidP="00D52AF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Л.Н. Марчук</w:t>
      </w:r>
    </w:p>
    <w:p w:rsidR="00A12135" w:rsidRDefault="00A12135" w:rsidP="00D52AF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12135" w:rsidRDefault="00A12135" w:rsidP="001777D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2135" w:rsidRDefault="00A12135" w:rsidP="00D52AFA">
      <w:pPr>
        <w:contextualSpacing/>
        <w:rPr>
          <w:rFonts w:ascii="Times New Roman" w:hAnsi="Times New Roman"/>
          <w:sz w:val="24"/>
          <w:szCs w:val="24"/>
        </w:rPr>
      </w:pPr>
    </w:p>
    <w:p w:rsidR="00A12135" w:rsidRDefault="00A12135" w:rsidP="00D52AFA">
      <w:pPr>
        <w:contextualSpacing/>
        <w:rPr>
          <w:rFonts w:ascii="Times New Roman" w:hAnsi="Times New Roman"/>
          <w:sz w:val="24"/>
          <w:szCs w:val="24"/>
        </w:rPr>
      </w:pPr>
    </w:p>
    <w:p w:rsidR="00A12135" w:rsidRPr="00B15D15" w:rsidRDefault="00A12135" w:rsidP="00D52A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D15">
        <w:rPr>
          <w:rFonts w:ascii="Times New Roman" w:hAnsi="Times New Roman"/>
          <w:b/>
          <w:sz w:val="24"/>
          <w:szCs w:val="24"/>
        </w:rPr>
        <w:t>ПОЛОЖЕНИЕ</w:t>
      </w:r>
    </w:p>
    <w:p w:rsidR="00A12135" w:rsidRDefault="00A12135" w:rsidP="00D52A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городском творческом конкурсе среди мам</w:t>
      </w:r>
    </w:p>
    <w:p w:rsidR="00A12135" w:rsidRDefault="00A12135" w:rsidP="00D52A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«Супер-мама 2014»,</w:t>
      </w:r>
    </w:p>
    <w:p w:rsidR="00A12135" w:rsidRPr="00D52AFA" w:rsidRDefault="00A12135" w:rsidP="00D52A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посвященном Дню матери</w:t>
      </w:r>
    </w:p>
    <w:p w:rsidR="00A12135" w:rsidRPr="00B15D15" w:rsidRDefault="00A12135" w:rsidP="00D52A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2135" w:rsidRDefault="00A12135" w:rsidP="00D52AFA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12135" w:rsidRDefault="00A12135" w:rsidP="001777D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77D8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A12135" w:rsidRPr="001777D8" w:rsidRDefault="00A12135" w:rsidP="001777D8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2135" w:rsidRPr="001777D8" w:rsidRDefault="00A12135" w:rsidP="001777D8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77D8">
        <w:rPr>
          <w:rFonts w:ascii="Times New Roman" w:hAnsi="Times New Roman"/>
          <w:sz w:val="24"/>
          <w:szCs w:val="24"/>
        </w:rPr>
        <w:t>Пропаганда  ценности благополучной семьи,  женщины - мамы, женщины-профессионала, женщины – вдохновительницы.</w:t>
      </w:r>
    </w:p>
    <w:p w:rsidR="00A12135" w:rsidRPr="001777D8" w:rsidRDefault="00A12135" w:rsidP="001777D8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77D8">
        <w:rPr>
          <w:rFonts w:ascii="Times New Roman" w:hAnsi="Times New Roman"/>
          <w:sz w:val="24"/>
          <w:szCs w:val="24"/>
        </w:rPr>
        <w:t>Вовлечение в творческую деятельность  и повышение творческой активности населения города Копейска.</w:t>
      </w:r>
    </w:p>
    <w:p w:rsidR="00A12135" w:rsidRDefault="00A12135" w:rsidP="001777D8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77D8">
        <w:rPr>
          <w:rFonts w:ascii="Times New Roman" w:hAnsi="Times New Roman"/>
          <w:sz w:val="24"/>
          <w:szCs w:val="24"/>
        </w:rPr>
        <w:t>Развитие культурных  связей между городскими  организациями  и творческими  коллективами.</w:t>
      </w:r>
    </w:p>
    <w:p w:rsidR="00A12135" w:rsidRPr="001777D8" w:rsidRDefault="00A12135" w:rsidP="001777D8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77D8">
        <w:rPr>
          <w:rFonts w:ascii="Times New Roman" w:hAnsi="Times New Roman"/>
          <w:sz w:val="24"/>
          <w:szCs w:val="24"/>
        </w:rPr>
        <w:t>Закреп</w:t>
      </w:r>
      <w:r>
        <w:rPr>
          <w:rFonts w:ascii="Times New Roman" w:hAnsi="Times New Roman"/>
          <w:sz w:val="24"/>
          <w:szCs w:val="24"/>
        </w:rPr>
        <w:t xml:space="preserve">ление творческого конкурса </w:t>
      </w:r>
      <w:r w:rsidRPr="00AD71D1">
        <w:rPr>
          <w:rFonts w:ascii="Times New Roman" w:hAnsi="Times New Roman"/>
          <w:sz w:val="24"/>
          <w:szCs w:val="24"/>
        </w:rPr>
        <w:t>«Супер-мама 2014»</w:t>
      </w:r>
      <w:r w:rsidRPr="001777D8">
        <w:rPr>
          <w:rFonts w:ascii="Times New Roman" w:hAnsi="Times New Roman"/>
          <w:sz w:val="24"/>
          <w:szCs w:val="24"/>
        </w:rPr>
        <w:t>, посвященного Дню матери (Далее – Конкурса),  как новой формы  проведения праздничных событий в городе Копейске.</w:t>
      </w:r>
    </w:p>
    <w:p w:rsidR="00A12135" w:rsidRPr="00F261C6" w:rsidRDefault="00A12135" w:rsidP="00FA656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12135" w:rsidRDefault="00A12135" w:rsidP="00FA656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77D8">
        <w:rPr>
          <w:rFonts w:ascii="Times New Roman" w:hAnsi="Times New Roman"/>
          <w:b/>
          <w:sz w:val="24"/>
          <w:szCs w:val="24"/>
        </w:rPr>
        <w:t>Учредители и организаторы конкурса</w:t>
      </w:r>
    </w:p>
    <w:p w:rsidR="00A12135" w:rsidRPr="001777D8" w:rsidRDefault="00A12135" w:rsidP="001777D8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12135" w:rsidRPr="001777D8" w:rsidRDefault="00A12135" w:rsidP="001777D8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777D8">
        <w:rPr>
          <w:rFonts w:ascii="Times New Roman" w:hAnsi="Times New Roman"/>
          <w:sz w:val="24"/>
          <w:szCs w:val="24"/>
        </w:rPr>
        <w:t xml:space="preserve">2.1.Администрация Копейского городского округа </w:t>
      </w:r>
    </w:p>
    <w:p w:rsidR="00A12135" w:rsidRPr="001777D8" w:rsidRDefault="00A12135" w:rsidP="001777D8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777D8">
        <w:rPr>
          <w:rFonts w:ascii="Times New Roman" w:hAnsi="Times New Roman"/>
          <w:sz w:val="24"/>
          <w:szCs w:val="24"/>
        </w:rPr>
        <w:t>2.2.Управление культуры администрации Копейского городского округа.</w:t>
      </w:r>
    </w:p>
    <w:p w:rsidR="00A12135" w:rsidRDefault="00A12135" w:rsidP="001777D8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777D8">
        <w:rPr>
          <w:rFonts w:ascii="Times New Roman" w:hAnsi="Times New Roman"/>
          <w:sz w:val="24"/>
          <w:szCs w:val="24"/>
        </w:rPr>
        <w:t>2.3.МУ «ДК им. С.М. Кирова».</w:t>
      </w:r>
    </w:p>
    <w:p w:rsidR="00A12135" w:rsidRPr="00C37FAD" w:rsidRDefault="00A12135" w:rsidP="001777D8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37FAD">
        <w:rPr>
          <w:rFonts w:ascii="Times New Roman" w:hAnsi="Times New Roman"/>
          <w:sz w:val="24"/>
          <w:szCs w:val="24"/>
        </w:rPr>
        <w:t>2.4. Городской телевизионный канал «ИНСИТ-ТВ».</w:t>
      </w:r>
    </w:p>
    <w:p w:rsidR="00A12135" w:rsidRPr="00FA6564" w:rsidRDefault="00A12135" w:rsidP="00FA6564">
      <w:pPr>
        <w:rPr>
          <w:rFonts w:ascii="Times New Roman" w:hAnsi="Times New Roman"/>
          <w:sz w:val="24"/>
          <w:szCs w:val="24"/>
        </w:rPr>
      </w:pPr>
    </w:p>
    <w:p w:rsidR="00A12135" w:rsidRDefault="00A12135" w:rsidP="001777D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777D8">
        <w:rPr>
          <w:rFonts w:ascii="Times New Roman" w:hAnsi="Times New Roman"/>
          <w:b/>
          <w:sz w:val="24"/>
          <w:szCs w:val="24"/>
        </w:rPr>
        <w:t xml:space="preserve"> Условия участия в  конкурсе</w:t>
      </w:r>
    </w:p>
    <w:p w:rsidR="00A12135" w:rsidRPr="001777D8" w:rsidRDefault="00A12135" w:rsidP="001777D8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A12135" w:rsidRPr="001777D8" w:rsidRDefault="00A12135" w:rsidP="001777D8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777D8">
        <w:rPr>
          <w:rFonts w:ascii="Times New Roman" w:hAnsi="Times New Roman"/>
          <w:sz w:val="24"/>
          <w:szCs w:val="24"/>
        </w:rPr>
        <w:t xml:space="preserve">3.3. В конкурсе  принимают  участие активные, творческие, выдающиеся, успешные мамы Копейска, чья трудовая, общественная или творческая деятельность заслужила  признание в </w:t>
      </w:r>
      <w:r>
        <w:rPr>
          <w:rFonts w:ascii="Times New Roman" w:hAnsi="Times New Roman"/>
          <w:sz w:val="24"/>
          <w:szCs w:val="24"/>
        </w:rPr>
        <w:t>учреждении, предприятии, организации</w:t>
      </w:r>
      <w:r w:rsidRPr="001777D8">
        <w:rPr>
          <w:rFonts w:ascii="Times New Roman" w:hAnsi="Times New Roman"/>
          <w:sz w:val="24"/>
          <w:szCs w:val="24"/>
        </w:rPr>
        <w:t xml:space="preserve">. </w:t>
      </w:r>
    </w:p>
    <w:p w:rsidR="00A12135" w:rsidRPr="001777D8" w:rsidRDefault="00A12135" w:rsidP="001777D8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777D8">
        <w:rPr>
          <w:rFonts w:ascii="Times New Roman" w:hAnsi="Times New Roman"/>
          <w:sz w:val="24"/>
          <w:szCs w:val="24"/>
        </w:rPr>
        <w:t xml:space="preserve">3.4.Возраст </w:t>
      </w:r>
      <w:r w:rsidRPr="00AD71D1">
        <w:rPr>
          <w:rFonts w:ascii="Times New Roman" w:hAnsi="Times New Roman"/>
          <w:sz w:val="24"/>
          <w:szCs w:val="24"/>
        </w:rPr>
        <w:t xml:space="preserve">участниц не моложе  </w:t>
      </w:r>
      <w:smartTag w:uri="urn:schemas-microsoft-com:office:smarttags" w:element="metricconverter">
        <w:smartTagPr>
          <w:attr w:name="ProductID" w:val="1984 г"/>
        </w:smartTagPr>
        <w:r w:rsidRPr="00AD71D1">
          <w:rPr>
            <w:rFonts w:ascii="Times New Roman" w:hAnsi="Times New Roman"/>
            <w:sz w:val="24"/>
            <w:szCs w:val="24"/>
          </w:rPr>
          <w:t>1984 г</w:t>
        </w:r>
      </w:smartTag>
      <w:r w:rsidRPr="00AD71D1">
        <w:rPr>
          <w:rFonts w:ascii="Times New Roman" w:hAnsi="Times New Roman"/>
          <w:sz w:val="24"/>
          <w:szCs w:val="24"/>
        </w:rPr>
        <w:t>. рождения (старше 30 лет</w:t>
      </w:r>
      <w:r w:rsidRPr="001777D8">
        <w:rPr>
          <w:rFonts w:ascii="Times New Roman" w:hAnsi="Times New Roman"/>
          <w:b/>
          <w:sz w:val="24"/>
          <w:szCs w:val="24"/>
        </w:rPr>
        <w:t>).</w:t>
      </w:r>
    </w:p>
    <w:p w:rsidR="00A12135" w:rsidRPr="001777D8" w:rsidRDefault="00A12135" w:rsidP="001777D8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777D8">
        <w:rPr>
          <w:rFonts w:ascii="Times New Roman" w:hAnsi="Times New Roman"/>
          <w:sz w:val="24"/>
          <w:szCs w:val="24"/>
        </w:rPr>
        <w:t>3.5. Участницы могут выдвигаться организациями, пред</w:t>
      </w:r>
      <w:r>
        <w:rPr>
          <w:rFonts w:ascii="Times New Roman" w:hAnsi="Times New Roman"/>
          <w:sz w:val="24"/>
          <w:szCs w:val="24"/>
        </w:rPr>
        <w:t xml:space="preserve">приятиями и учреждениями города </w:t>
      </w:r>
      <w:r w:rsidRPr="001777D8">
        <w:rPr>
          <w:rFonts w:ascii="Times New Roman" w:hAnsi="Times New Roman"/>
          <w:sz w:val="24"/>
          <w:szCs w:val="24"/>
        </w:rPr>
        <w:t xml:space="preserve"> независимо от формы собственности. </w:t>
      </w:r>
    </w:p>
    <w:p w:rsidR="00A12135" w:rsidRPr="00A41623" w:rsidRDefault="00A12135" w:rsidP="00A41623">
      <w:pPr>
        <w:pStyle w:val="ListParagraph"/>
        <w:ind w:left="432"/>
        <w:rPr>
          <w:rFonts w:ascii="Times New Roman" w:hAnsi="Times New Roman"/>
          <w:sz w:val="24"/>
          <w:szCs w:val="24"/>
        </w:rPr>
      </w:pPr>
    </w:p>
    <w:p w:rsidR="00A12135" w:rsidRDefault="00A12135" w:rsidP="001777D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777D8">
        <w:rPr>
          <w:rFonts w:ascii="Times New Roman" w:hAnsi="Times New Roman"/>
          <w:b/>
          <w:sz w:val="24"/>
          <w:szCs w:val="24"/>
        </w:rPr>
        <w:t xml:space="preserve"> Порядок и условия проведения конкурса</w:t>
      </w:r>
    </w:p>
    <w:p w:rsidR="00A12135" w:rsidRPr="001777D8" w:rsidRDefault="00A12135" w:rsidP="001777D8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A12135" w:rsidRPr="001777D8" w:rsidRDefault="00A12135" w:rsidP="001777D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777D8">
        <w:rPr>
          <w:rFonts w:ascii="Times New Roman" w:hAnsi="Times New Roman"/>
          <w:sz w:val="24"/>
          <w:szCs w:val="24"/>
        </w:rPr>
        <w:t xml:space="preserve">.1. Конкурс проводится  </w:t>
      </w:r>
      <w:r w:rsidRPr="00AD71D1">
        <w:rPr>
          <w:rFonts w:ascii="Times New Roman" w:hAnsi="Times New Roman"/>
          <w:sz w:val="24"/>
          <w:szCs w:val="24"/>
        </w:rPr>
        <w:t>28.11.2014 г.</w:t>
      </w:r>
      <w:r w:rsidRPr="001777D8">
        <w:rPr>
          <w:rFonts w:ascii="Times New Roman" w:hAnsi="Times New Roman"/>
          <w:sz w:val="24"/>
          <w:szCs w:val="24"/>
        </w:rPr>
        <w:t xml:space="preserve">на базе МУ  </w:t>
      </w:r>
      <w:r>
        <w:rPr>
          <w:rFonts w:ascii="Times New Roman" w:hAnsi="Times New Roman"/>
          <w:sz w:val="24"/>
          <w:szCs w:val="24"/>
        </w:rPr>
        <w:t>«</w:t>
      </w:r>
      <w:r w:rsidRPr="001777D8">
        <w:rPr>
          <w:rFonts w:ascii="Times New Roman" w:hAnsi="Times New Roman"/>
          <w:sz w:val="24"/>
          <w:szCs w:val="24"/>
        </w:rPr>
        <w:t>ДК им. С.М. Кирова</w:t>
      </w:r>
      <w:r>
        <w:rPr>
          <w:rFonts w:ascii="Times New Roman" w:hAnsi="Times New Roman"/>
          <w:sz w:val="24"/>
          <w:szCs w:val="24"/>
        </w:rPr>
        <w:t>»,  начало в 16-00 ч.</w:t>
      </w:r>
      <w:r w:rsidRPr="001777D8">
        <w:rPr>
          <w:rFonts w:ascii="Times New Roman" w:hAnsi="Times New Roman"/>
          <w:sz w:val="24"/>
          <w:szCs w:val="24"/>
        </w:rPr>
        <w:t xml:space="preserve">, с организацией </w:t>
      </w:r>
      <w:r>
        <w:rPr>
          <w:rFonts w:ascii="Times New Roman" w:hAnsi="Times New Roman"/>
          <w:sz w:val="24"/>
          <w:szCs w:val="24"/>
        </w:rPr>
        <w:t xml:space="preserve">полной </w:t>
      </w:r>
      <w:r w:rsidRPr="001777D8">
        <w:rPr>
          <w:rFonts w:ascii="Times New Roman" w:hAnsi="Times New Roman"/>
          <w:sz w:val="24"/>
          <w:szCs w:val="24"/>
        </w:rPr>
        <w:t xml:space="preserve"> телеверсии  конкурса городским телеканалом «ИНСИТ-ТВ».</w:t>
      </w:r>
    </w:p>
    <w:p w:rsidR="00A12135" w:rsidRPr="001777D8" w:rsidRDefault="00A12135" w:rsidP="001777D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777D8">
        <w:rPr>
          <w:rFonts w:ascii="Times New Roman" w:hAnsi="Times New Roman"/>
          <w:sz w:val="24"/>
          <w:szCs w:val="24"/>
        </w:rPr>
        <w:t xml:space="preserve">.2.В рамках конкурса участницы представляют творческие номера </w:t>
      </w:r>
      <w:r>
        <w:rPr>
          <w:rFonts w:ascii="Times New Roman" w:hAnsi="Times New Roman"/>
          <w:sz w:val="24"/>
          <w:szCs w:val="24"/>
        </w:rPr>
        <w:t>любого</w:t>
      </w:r>
      <w:r w:rsidRPr="001777D8">
        <w:rPr>
          <w:rFonts w:ascii="Times New Roman" w:hAnsi="Times New Roman"/>
          <w:sz w:val="24"/>
          <w:szCs w:val="24"/>
        </w:rPr>
        <w:t xml:space="preserve"> жанра, направления и тематики продолжительностью не более 3, 5 мин.  (вокал, хореография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художественное слово, кулинарные шедевры, прикладное творчество </w:t>
      </w:r>
      <w:r w:rsidRPr="001777D8">
        <w:rPr>
          <w:rFonts w:ascii="Times New Roman" w:hAnsi="Times New Roman"/>
          <w:sz w:val="24"/>
          <w:szCs w:val="24"/>
        </w:rPr>
        <w:t>и т.д.) в зависимости от способностей и желания самой участницы.</w:t>
      </w:r>
    </w:p>
    <w:p w:rsidR="00A12135" w:rsidRPr="001777D8" w:rsidRDefault="00A12135" w:rsidP="001777D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777D8">
        <w:rPr>
          <w:rFonts w:ascii="Times New Roman" w:hAnsi="Times New Roman"/>
          <w:sz w:val="24"/>
          <w:szCs w:val="24"/>
        </w:rPr>
        <w:t xml:space="preserve">.3.  Уровень подготовки участниц  </w:t>
      </w:r>
      <w:r w:rsidRPr="00AD71D1">
        <w:rPr>
          <w:rFonts w:ascii="Times New Roman" w:hAnsi="Times New Roman"/>
          <w:sz w:val="24"/>
          <w:szCs w:val="24"/>
        </w:rPr>
        <w:t>любительский</w:t>
      </w:r>
      <w:r w:rsidRPr="001777D8">
        <w:rPr>
          <w:rFonts w:ascii="Times New Roman" w:hAnsi="Times New Roman"/>
          <w:b/>
          <w:sz w:val="24"/>
          <w:szCs w:val="24"/>
        </w:rPr>
        <w:t>.</w:t>
      </w:r>
    </w:p>
    <w:p w:rsidR="00A12135" w:rsidRPr="001777D8" w:rsidRDefault="00A12135" w:rsidP="001777D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777D8">
        <w:rPr>
          <w:rFonts w:ascii="Times New Roman" w:hAnsi="Times New Roman"/>
          <w:sz w:val="24"/>
          <w:szCs w:val="24"/>
        </w:rPr>
        <w:t>.4.  Организаторами для</w:t>
      </w:r>
      <w:r>
        <w:rPr>
          <w:rFonts w:ascii="Times New Roman" w:hAnsi="Times New Roman"/>
          <w:sz w:val="24"/>
          <w:szCs w:val="24"/>
        </w:rPr>
        <w:t xml:space="preserve"> подготовки </w:t>
      </w:r>
      <w:r w:rsidRPr="001777D8">
        <w:rPr>
          <w:rFonts w:ascii="Times New Roman" w:hAnsi="Times New Roman"/>
          <w:sz w:val="24"/>
          <w:szCs w:val="24"/>
        </w:rPr>
        <w:t xml:space="preserve"> участниц предоставляются профессиональные </w:t>
      </w:r>
      <w:r>
        <w:rPr>
          <w:rFonts w:ascii="Times New Roman" w:hAnsi="Times New Roman"/>
          <w:sz w:val="24"/>
          <w:szCs w:val="24"/>
        </w:rPr>
        <w:t xml:space="preserve">консультанты  и репетиторы </w:t>
      </w:r>
      <w:r w:rsidRPr="001777D8">
        <w:rPr>
          <w:rFonts w:ascii="Times New Roman" w:hAnsi="Times New Roman"/>
          <w:sz w:val="24"/>
          <w:szCs w:val="24"/>
        </w:rPr>
        <w:t>по хореографии, вокалу и т.д. в зависимости от жанра номера.</w:t>
      </w:r>
    </w:p>
    <w:p w:rsidR="00A12135" w:rsidRPr="001777D8" w:rsidRDefault="00A12135" w:rsidP="001777D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777D8">
        <w:rPr>
          <w:rFonts w:ascii="Times New Roman" w:hAnsi="Times New Roman"/>
          <w:sz w:val="24"/>
          <w:szCs w:val="24"/>
        </w:rPr>
        <w:t xml:space="preserve">.5.  Каждая участница предоставляет организаторам видеопрезентацию со звуковым сопровождением продолжительностью 2 мин. в формате </w:t>
      </w:r>
      <w:r w:rsidRPr="001777D8">
        <w:rPr>
          <w:rFonts w:ascii="Times New Roman" w:hAnsi="Times New Roman"/>
          <w:sz w:val="24"/>
          <w:szCs w:val="24"/>
          <w:lang w:val="en-US"/>
        </w:rPr>
        <w:t>AVI</w:t>
      </w:r>
      <w:r w:rsidRPr="001777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1777D8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WMF</w:t>
      </w:r>
      <w:r w:rsidRPr="001777D8">
        <w:rPr>
          <w:rFonts w:ascii="Times New Roman" w:hAnsi="Times New Roman"/>
          <w:sz w:val="24"/>
          <w:szCs w:val="24"/>
        </w:rPr>
        <w:t xml:space="preserve"> или  </w:t>
      </w:r>
      <w:r w:rsidRPr="001777D8">
        <w:rPr>
          <w:rFonts w:ascii="Times New Roman" w:hAnsi="Times New Roman"/>
          <w:sz w:val="24"/>
          <w:szCs w:val="24"/>
          <w:lang w:val="en-US"/>
        </w:rPr>
        <w:t>MicrosoftPoverPoint</w:t>
      </w:r>
      <w:r w:rsidRPr="001777D8">
        <w:rPr>
          <w:rFonts w:ascii="Times New Roman" w:hAnsi="Times New Roman"/>
          <w:sz w:val="24"/>
          <w:szCs w:val="24"/>
        </w:rPr>
        <w:t>.</w:t>
      </w:r>
    </w:p>
    <w:p w:rsidR="00A12135" w:rsidRPr="001777D8" w:rsidRDefault="00A12135" w:rsidP="001777D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777D8">
        <w:rPr>
          <w:rFonts w:ascii="Times New Roman" w:hAnsi="Times New Roman"/>
          <w:sz w:val="24"/>
          <w:szCs w:val="24"/>
        </w:rPr>
        <w:t>.6.  Видеопрезентация содержит фото- и видеокадры,  раскрывающие   участницу как мать, жену,  профессионала и  творческого человека.</w:t>
      </w:r>
    </w:p>
    <w:p w:rsidR="00A12135" w:rsidRDefault="00A12135" w:rsidP="009001D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777D8">
        <w:rPr>
          <w:rFonts w:ascii="Times New Roman" w:hAnsi="Times New Roman"/>
          <w:sz w:val="24"/>
          <w:szCs w:val="24"/>
        </w:rPr>
        <w:t xml:space="preserve">.7.  Порядок конкурсного выступления участницопределяется организаторами конкурса. </w:t>
      </w:r>
    </w:p>
    <w:p w:rsidR="00A12135" w:rsidRDefault="00A12135" w:rsidP="009001D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12135" w:rsidRDefault="00A12135" w:rsidP="000C16D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77D8">
        <w:rPr>
          <w:rFonts w:ascii="Times New Roman" w:hAnsi="Times New Roman"/>
          <w:b/>
          <w:sz w:val="24"/>
          <w:szCs w:val="24"/>
        </w:rPr>
        <w:t>Дополнительные условия:</w:t>
      </w:r>
    </w:p>
    <w:p w:rsidR="00A12135" w:rsidRPr="009001DD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777D8">
        <w:rPr>
          <w:rFonts w:ascii="Times New Roman" w:hAnsi="Times New Roman"/>
          <w:sz w:val="24"/>
          <w:szCs w:val="24"/>
        </w:rPr>
        <w:t>.1.Продуманный сценический костюм и образ, сценическая прическа, мэйк-ап являются обязательными условиям</w:t>
      </w:r>
      <w:r>
        <w:rPr>
          <w:rFonts w:ascii="Times New Roman" w:hAnsi="Times New Roman"/>
          <w:sz w:val="24"/>
          <w:szCs w:val="24"/>
        </w:rPr>
        <w:t xml:space="preserve">и  и обеспечиваются силами </w:t>
      </w:r>
      <w:r w:rsidRPr="001777D8">
        <w:rPr>
          <w:rFonts w:ascii="Times New Roman" w:hAnsi="Times New Roman"/>
          <w:sz w:val="24"/>
          <w:szCs w:val="24"/>
        </w:rPr>
        <w:t xml:space="preserve"> участницы.</w:t>
      </w:r>
    </w:p>
    <w:p w:rsidR="00A12135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777D8">
        <w:rPr>
          <w:rFonts w:ascii="Times New Roman" w:hAnsi="Times New Roman"/>
          <w:sz w:val="24"/>
          <w:szCs w:val="24"/>
        </w:rPr>
        <w:t>.2.Если в номере предусмотрен рек</w:t>
      </w:r>
      <w:r>
        <w:rPr>
          <w:rFonts w:ascii="Times New Roman" w:hAnsi="Times New Roman"/>
          <w:sz w:val="24"/>
          <w:szCs w:val="24"/>
        </w:rPr>
        <w:t xml:space="preserve">визит, он готовится силами </w:t>
      </w:r>
      <w:r w:rsidRPr="001777D8">
        <w:rPr>
          <w:rFonts w:ascii="Times New Roman" w:hAnsi="Times New Roman"/>
          <w:sz w:val="24"/>
          <w:szCs w:val="24"/>
        </w:rPr>
        <w:t xml:space="preserve">  участницы. </w:t>
      </w: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777D8">
        <w:rPr>
          <w:rFonts w:ascii="Times New Roman" w:hAnsi="Times New Roman"/>
          <w:sz w:val="24"/>
          <w:szCs w:val="24"/>
        </w:rPr>
        <w:t>.3.Вокальные номера исполняются только</w:t>
      </w:r>
      <w:r>
        <w:rPr>
          <w:rFonts w:ascii="Times New Roman" w:hAnsi="Times New Roman"/>
          <w:sz w:val="24"/>
          <w:szCs w:val="24"/>
        </w:rPr>
        <w:t xml:space="preserve"> под качественную  фонограмму «+</w:t>
      </w:r>
      <w:r w:rsidRPr="001777D8">
        <w:rPr>
          <w:rFonts w:ascii="Times New Roman" w:hAnsi="Times New Roman"/>
          <w:sz w:val="24"/>
          <w:szCs w:val="24"/>
        </w:rPr>
        <w:t>1».</w:t>
      </w: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777D8">
        <w:rPr>
          <w:rFonts w:ascii="Times New Roman" w:hAnsi="Times New Roman"/>
          <w:sz w:val="24"/>
          <w:szCs w:val="24"/>
        </w:rPr>
        <w:t>.4.Для конкурсного выступления  возможно привлечение дополнительных участников по желанию участницы конкурса.</w:t>
      </w: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777D8">
        <w:rPr>
          <w:rFonts w:ascii="Times New Roman" w:hAnsi="Times New Roman"/>
          <w:sz w:val="24"/>
          <w:szCs w:val="24"/>
        </w:rPr>
        <w:t xml:space="preserve">.5.Фонограмма для творческого номера  и видеопрезентация  предоставляется  не менее чем за 3  дня до проведения конкурса на </w:t>
      </w:r>
      <w:r w:rsidRPr="001777D8">
        <w:rPr>
          <w:rFonts w:ascii="Times New Roman" w:hAnsi="Times New Roman"/>
          <w:sz w:val="24"/>
          <w:szCs w:val="24"/>
          <w:lang w:val="en-US"/>
        </w:rPr>
        <w:t>FLESH</w:t>
      </w:r>
      <w:r w:rsidRPr="001777D8">
        <w:rPr>
          <w:rFonts w:ascii="Times New Roman" w:hAnsi="Times New Roman"/>
          <w:sz w:val="24"/>
          <w:szCs w:val="24"/>
        </w:rPr>
        <w:t>-носителе.</w:t>
      </w:r>
    </w:p>
    <w:p w:rsidR="00A12135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777D8">
        <w:rPr>
          <w:rFonts w:ascii="Times New Roman" w:hAnsi="Times New Roman"/>
          <w:sz w:val="24"/>
          <w:szCs w:val="24"/>
        </w:rPr>
        <w:t>.6.Технический райдер (количество микрофонов, особенности светового сопровождения,  и т.д.) согласовываются с организаторами не менее чем за 3 дня до проведения конкурса.</w:t>
      </w:r>
    </w:p>
    <w:p w:rsidR="00A12135" w:rsidRPr="009001DD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1777D8">
        <w:rPr>
          <w:rFonts w:ascii="Times New Roman" w:hAnsi="Times New Roman"/>
          <w:sz w:val="24"/>
          <w:szCs w:val="24"/>
        </w:rPr>
        <w:t>.Каждая участница обеспечивает</w:t>
      </w:r>
      <w:r>
        <w:rPr>
          <w:rFonts w:ascii="Times New Roman" w:hAnsi="Times New Roman"/>
          <w:sz w:val="24"/>
          <w:szCs w:val="24"/>
        </w:rPr>
        <w:t xml:space="preserve"> присутствие на конкурсе  группы</w:t>
      </w:r>
      <w:r w:rsidRPr="001777D8">
        <w:rPr>
          <w:rFonts w:ascii="Times New Roman" w:hAnsi="Times New Roman"/>
          <w:sz w:val="24"/>
          <w:szCs w:val="24"/>
        </w:rPr>
        <w:t xml:space="preserve"> поддержки количеством не мен</w:t>
      </w:r>
      <w:r>
        <w:rPr>
          <w:rFonts w:ascii="Times New Roman" w:hAnsi="Times New Roman"/>
          <w:sz w:val="24"/>
          <w:szCs w:val="24"/>
        </w:rPr>
        <w:t xml:space="preserve">ее 5 чел. с яркой атрибутикой, </w:t>
      </w:r>
      <w:r w:rsidRPr="001777D8">
        <w:rPr>
          <w:rFonts w:ascii="Times New Roman" w:hAnsi="Times New Roman"/>
          <w:sz w:val="24"/>
          <w:szCs w:val="24"/>
        </w:rPr>
        <w:t>наглядной агитацией (флажки, плакаты и т.д.) и текстовымиречёвками в поддержку своей участницы.</w:t>
      </w: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1777D8">
        <w:rPr>
          <w:rFonts w:ascii="Times New Roman" w:hAnsi="Times New Roman"/>
          <w:sz w:val="24"/>
          <w:szCs w:val="24"/>
        </w:rPr>
        <w:t>. Участница конкурса обязуется принимать участие в организационных собраниях и ре</w:t>
      </w:r>
      <w:r>
        <w:rPr>
          <w:rFonts w:ascii="Times New Roman" w:hAnsi="Times New Roman"/>
          <w:sz w:val="24"/>
          <w:szCs w:val="24"/>
        </w:rPr>
        <w:t>петициях согласно установленному организаторами графику</w:t>
      </w:r>
      <w:r w:rsidRPr="001777D8">
        <w:rPr>
          <w:rFonts w:ascii="Times New Roman" w:hAnsi="Times New Roman"/>
          <w:sz w:val="24"/>
          <w:szCs w:val="24"/>
        </w:rPr>
        <w:t xml:space="preserve">. </w:t>
      </w:r>
    </w:p>
    <w:p w:rsidR="00A12135" w:rsidRPr="00AD71D1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1777D8">
        <w:rPr>
          <w:rFonts w:ascii="Times New Roman" w:hAnsi="Times New Roman"/>
          <w:sz w:val="24"/>
          <w:szCs w:val="24"/>
        </w:rPr>
        <w:t xml:space="preserve">. </w:t>
      </w:r>
      <w:r w:rsidRPr="00AD71D1">
        <w:rPr>
          <w:rFonts w:ascii="Times New Roman" w:hAnsi="Times New Roman"/>
          <w:sz w:val="24"/>
          <w:szCs w:val="24"/>
        </w:rPr>
        <w:t>Организационный взнос составляет  1000 руб. (оплата труда консультантов и репетиторов)</w:t>
      </w:r>
      <w:r>
        <w:rPr>
          <w:rFonts w:ascii="Times New Roman" w:hAnsi="Times New Roman"/>
          <w:sz w:val="24"/>
          <w:szCs w:val="24"/>
        </w:rPr>
        <w:t>.</w:t>
      </w:r>
    </w:p>
    <w:p w:rsidR="00A12135" w:rsidRPr="005E50D3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E50D3">
        <w:rPr>
          <w:rFonts w:ascii="Times New Roman" w:hAnsi="Times New Roman"/>
          <w:sz w:val="24"/>
          <w:szCs w:val="24"/>
        </w:rPr>
        <w:t xml:space="preserve">5.11. </w:t>
      </w:r>
      <w:r>
        <w:rPr>
          <w:rFonts w:ascii="Times New Roman" w:hAnsi="Times New Roman"/>
          <w:sz w:val="24"/>
          <w:szCs w:val="24"/>
        </w:rPr>
        <w:t>При использовании незрелищных жанров (кулинария, прикладное творчество) необходимо представить «продукт» в виде творческого номера.</w:t>
      </w:r>
    </w:p>
    <w:p w:rsidR="00A12135" w:rsidRPr="005E50D3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12135" w:rsidRDefault="00A12135" w:rsidP="001777D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77D8">
        <w:rPr>
          <w:rFonts w:ascii="Times New Roman" w:hAnsi="Times New Roman"/>
          <w:b/>
          <w:sz w:val="24"/>
          <w:szCs w:val="24"/>
        </w:rPr>
        <w:t xml:space="preserve"> Порядок проведения конкурса</w:t>
      </w: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777D8">
        <w:rPr>
          <w:rFonts w:ascii="Times New Roman" w:hAnsi="Times New Roman"/>
          <w:sz w:val="24"/>
          <w:szCs w:val="24"/>
        </w:rPr>
        <w:t>.1. Конкурс проводится в формате телевизионного шоу.</w:t>
      </w: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777D8">
        <w:rPr>
          <w:rFonts w:ascii="Times New Roman" w:hAnsi="Times New Roman"/>
          <w:sz w:val="24"/>
          <w:szCs w:val="24"/>
        </w:rPr>
        <w:t>.2. Каждая участница дает прединтервью и постинтервью  (интервью до и после  выступления) в специально отведенном месте.</w:t>
      </w: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1777D8">
        <w:rPr>
          <w:rFonts w:ascii="Times New Roman" w:hAnsi="Times New Roman"/>
          <w:sz w:val="24"/>
          <w:szCs w:val="24"/>
        </w:rPr>
        <w:t>. За выступлением вместе с журналистом в специально отведенном месте следят родственники либ</w:t>
      </w:r>
      <w:r>
        <w:rPr>
          <w:rFonts w:ascii="Times New Roman" w:hAnsi="Times New Roman"/>
          <w:sz w:val="24"/>
          <w:szCs w:val="24"/>
        </w:rPr>
        <w:t>о друзья участницы, комментирующие</w:t>
      </w:r>
      <w:r w:rsidRPr="001777D8">
        <w:rPr>
          <w:rFonts w:ascii="Times New Roman" w:hAnsi="Times New Roman"/>
          <w:sz w:val="24"/>
          <w:szCs w:val="24"/>
        </w:rPr>
        <w:t xml:space="preserve"> выступление.</w:t>
      </w: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1777D8">
        <w:rPr>
          <w:rFonts w:ascii="Times New Roman" w:hAnsi="Times New Roman"/>
          <w:sz w:val="24"/>
          <w:szCs w:val="24"/>
        </w:rPr>
        <w:t>. Видеопрезентации участниц транслируются перед их выступлением.</w:t>
      </w: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1777D8">
        <w:rPr>
          <w:rFonts w:ascii="Times New Roman" w:hAnsi="Times New Roman"/>
          <w:sz w:val="24"/>
          <w:szCs w:val="24"/>
        </w:rPr>
        <w:t>. По окончании конкурсного номера жюри комментирует выступление участницы и выставляет оценки по  10-ти бальной системе.</w:t>
      </w: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1777D8">
        <w:rPr>
          <w:rFonts w:ascii="Times New Roman" w:hAnsi="Times New Roman"/>
          <w:sz w:val="24"/>
          <w:szCs w:val="24"/>
        </w:rPr>
        <w:t>. Победитель конкурса определяется наивысшей средней оценкой жюри.</w:t>
      </w:r>
    </w:p>
    <w:p w:rsidR="00A12135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1777D8">
        <w:rPr>
          <w:rFonts w:ascii="Times New Roman" w:hAnsi="Times New Roman"/>
          <w:sz w:val="24"/>
          <w:szCs w:val="24"/>
        </w:rPr>
        <w:t xml:space="preserve">. Во время проведения конкурса осуществляется голосование за </w:t>
      </w:r>
      <w:r>
        <w:rPr>
          <w:rFonts w:ascii="Times New Roman" w:hAnsi="Times New Roman"/>
          <w:sz w:val="24"/>
          <w:szCs w:val="24"/>
        </w:rPr>
        <w:t>«</w:t>
      </w:r>
      <w:r w:rsidRPr="001777D8">
        <w:rPr>
          <w:rFonts w:ascii="Times New Roman" w:hAnsi="Times New Roman"/>
          <w:sz w:val="24"/>
          <w:szCs w:val="24"/>
        </w:rPr>
        <w:t>Приз зрительских симпатий</w:t>
      </w:r>
      <w:r>
        <w:rPr>
          <w:rFonts w:ascii="Times New Roman" w:hAnsi="Times New Roman"/>
          <w:sz w:val="24"/>
          <w:szCs w:val="24"/>
        </w:rPr>
        <w:t>»</w:t>
      </w:r>
      <w:r w:rsidRPr="001777D8">
        <w:rPr>
          <w:rFonts w:ascii="Times New Roman" w:hAnsi="Times New Roman"/>
          <w:sz w:val="24"/>
          <w:szCs w:val="24"/>
        </w:rPr>
        <w:t xml:space="preserve">. В голосовании принимают участие все зрители праздника. </w:t>
      </w:r>
    </w:p>
    <w:p w:rsidR="00A12135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Дополнительные баллы участницам присуждаются за активность группы поддержки (оценивается яркость группы поддержки, наличие атрибутики, наглядной агитации, а также громкость, слаженность и оригинальность «речёвок», которые произносятся группой поддержки в отведенное ведущими активное время). </w:t>
      </w:r>
    </w:p>
    <w:p w:rsidR="00A12135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12135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12135" w:rsidRPr="001777D8" w:rsidRDefault="00A12135" w:rsidP="00A832A7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777D8">
        <w:rPr>
          <w:rFonts w:ascii="Times New Roman" w:hAnsi="Times New Roman"/>
          <w:b/>
          <w:sz w:val="24"/>
          <w:szCs w:val="24"/>
        </w:rPr>
        <w:t>Жюри конкурса</w:t>
      </w:r>
    </w:p>
    <w:p w:rsidR="00A12135" w:rsidRPr="009001DD" w:rsidRDefault="00A12135" w:rsidP="00AD71D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001DD">
        <w:rPr>
          <w:rFonts w:ascii="Times New Roman" w:hAnsi="Times New Roman"/>
          <w:sz w:val="24"/>
          <w:szCs w:val="24"/>
        </w:rPr>
        <w:t>.1. В составе</w:t>
      </w:r>
      <w:r>
        <w:rPr>
          <w:rFonts w:ascii="Times New Roman" w:hAnsi="Times New Roman"/>
          <w:sz w:val="24"/>
          <w:szCs w:val="24"/>
        </w:rPr>
        <w:t xml:space="preserve"> жюри конкурса – представители а</w:t>
      </w:r>
      <w:r w:rsidRPr="009001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, Собрания депутатов и общественных организаций Копейского городского округа, </w:t>
      </w:r>
      <w:r w:rsidRPr="009001DD">
        <w:rPr>
          <w:rFonts w:ascii="Times New Roman" w:hAnsi="Times New Roman"/>
          <w:sz w:val="24"/>
          <w:szCs w:val="24"/>
        </w:rPr>
        <w:t xml:space="preserve">а также признанные специалисты по разным жанрам творчества. </w:t>
      </w:r>
    </w:p>
    <w:p w:rsidR="00A12135" w:rsidRPr="009001DD" w:rsidRDefault="00A12135" w:rsidP="00AD71D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001DD">
        <w:rPr>
          <w:rFonts w:ascii="Times New Roman" w:hAnsi="Times New Roman"/>
          <w:sz w:val="24"/>
          <w:szCs w:val="24"/>
        </w:rPr>
        <w:t>.2. Состав жюри оглашается участникам непосредственно в день конкурса.</w:t>
      </w:r>
    </w:p>
    <w:p w:rsidR="00A12135" w:rsidRPr="001777D8" w:rsidRDefault="00A12135" w:rsidP="009001D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12135" w:rsidRPr="009001DD" w:rsidRDefault="00A12135" w:rsidP="009001DD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001DD">
        <w:rPr>
          <w:rFonts w:ascii="Times New Roman" w:hAnsi="Times New Roman"/>
          <w:b/>
          <w:sz w:val="24"/>
          <w:szCs w:val="24"/>
        </w:rPr>
        <w:t xml:space="preserve"> Награждение и призовой фонд</w:t>
      </w:r>
    </w:p>
    <w:p w:rsidR="00A12135" w:rsidRPr="009001DD" w:rsidRDefault="00A12135" w:rsidP="009001D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12135" w:rsidRPr="00A832A7" w:rsidRDefault="00A12135" w:rsidP="00A832A7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A832A7">
        <w:rPr>
          <w:rFonts w:ascii="Times New Roman" w:hAnsi="Times New Roman"/>
          <w:sz w:val="24"/>
          <w:szCs w:val="24"/>
        </w:rPr>
        <w:t>Ценные подарки.</w:t>
      </w:r>
    </w:p>
    <w:p w:rsidR="00A12135" w:rsidRDefault="00A12135" w:rsidP="00A832A7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A832A7">
        <w:rPr>
          <w:rFonts w:ascii="Times New Roman" w:hAnsi="Times New Roman"/>
          <w:sz w:val="24"/>
          <w:szCs w:val="24"/>
        </w:rPr>
        <w:t xml:space="preserve"> Медали и дипломы всем участникам</w:t>
      </w:r>
    </w:p>
    <w:p w:rsidR="00A12135" w:rsidRPr="00A832A7" w:rsidRDefault="00A12135" w:rsidP="00A832A7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A832A7">
        <w:rPr>
          <w:rFonts w:ascii="Times New Roman" w:hAnsi="Times New Roman"/>
          <w:sz w:val="24"/>
          <w:szCs w:val="24"/>
        </w:rPr>
        <w:t xml:space="preserve"> Государственные и общественные организации с це</w:t>
      </w:r>
      <w:r>
        <w:rPr>
          <w:rFonts w:ascii="Times New Roman" w:hAnsi="Times New Roman"/>
          <w:sz w:val="24"/>
          <w:szCs w:val="24"/>
        </w:rPr>
        <w:t>лью поощрения участников конкурса</w:t>
      </w:r>
      <w:r w:rsidRPr="00A832A7">
        <w:rPr>
          <w:rFonts w:ascii="Times New Roman" w:hAnsi="Times New Roman"/>
          <w:sz w:val="24"/>
          <w:szCs w:val="24"/>
        </w:rPr>
        <w:t xml:space="preserve"> по согласованию с оргкомитетом могут устанавливать денежные премии и другие виды поощрений.</w:t>
      </w:r>
    </w:p>
    <w:p w:rsidR="00A12135" w:rsidRPr="007B4CD0" w:rsidRDefault="00A12135" w:rsidP="00A832A7">
      <w:pPr>
        <w:contextualSpacing/>
        <w:rPr>
          <w:rFonts w:ascii="Times New Roman" w:hAnsi="Times New Roman"/>
          <w:sz w:val="24"/>
          <w:szCs w:val="24"/>
        </w:rPr>
      </w:pPr>
    </w:p>
    <w:p w:rsidR="00A12135" w:rsidRDefault="00A12135" w:rsidP="007B4CD0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777D8">
        <w:rPr>
          <w:rFonts w:ascii="Times New Roman" w:hAnsi="Times New Roman"/>
          <w:b/>
          <w:sz w:val="24"/>
          <w:szCs w:val="24"/>
        </w:rPr>
        <w:t xml:space="preserve"> Подача заявки</w:t>
      </w:r>
    </w:p>
    <w:p w:rsidR="00A12135" w:rsidRPr="009001DD" w:rsidRDefault="00A12135" w:rsidP="009001DD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A12135" w:rsidRPr="001777D8" w:rsidRDefault="00A12135" w:rsidP="009001D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1777D8">
        <w:rPr>
          <w:rFonts w:ascii="Times New Roman" w:hAnsi="Times New Roman"/>
          <w:b/>
          <w:sz w:val="24"/>
          <w:szCs w:val="24"/>
        </w:rPr>
        <w:t xml:space="preserve">. </w:t>
      </w:r>
      <w:r w:rsidRPr="001777D8">
        <w:rPr>
          <w:rFonts w:ascii="Times New Roman" w:hAnsi="Times New Roman"/>
          <w:sz w:val="24"/>
          <w:szCs w:val="24"/>
        </w:rPr>
        <w:t xml:space="preserve">Для участия в конкурсе необходимо своевременно подать заявку установленной формы до </w:t>
      </w:r>
      <w:r>
        <w:rPr>
          <w:rFonts w:ascii="Times New Roman" w:hAnsi="Times New Roman"/>
          <w:sz w:val="24"/>
          <w:szCs w:val="24"/>
        </w:rPr>
        <w:t xml:space="preserve">5 ноября </w:t>
      </w:r>
      <w:r w:rsidRPr="001777D8">
        <w:rPr>
          <w:rFonts w:ascii="Times New Roman" w:hAnsi="Times New Roman"/>
          <w:sz w:val="24"/>
          <w:szCs w:val="24"/>
        </w:rPr>
        <w:t xml:space="preserve"> 2014 года включительно.</w:t>
      </w:r>
    </w:p>
    <w:p w:rsidR="00A12135" w:rsidRPr="00711FEF" w:rsidRDefault="00A12135" w:rsidP="00711FE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Pr="001777D8">
        <w:rPr>
          <w:rFonts w:ascii="Times New Roman" w:hAnsi="Times New Roman"/>
          <w:sz w:val="24"/>
          <w:szCs w:val="24"/>
        </w:rPr>
        <w:t xml:space="preserve">. Заявка подается в электронной форме по электронному адресу </w:t>
      </w:r>
      <w:hyperlink r:id="rId5" w:history="1">
        <w:r w:rsidRPr="001777D8">
          <w:rPr>
            <w:rStyle w:val="Hyperlink"/>
            <w:rFonts w:ascii="Times New Roman" w:hAnsi="Times New Roman"/>
            <w:sz w:val="24"/>
            <w:szCs w:val="24"/>
            <w:lang w:val="en-US"/>
          </w:rPr>
          <w:t>dk</w:t>
        </w:r>
        <w:r w:rsidRPr="001777D8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1777D8">
          <w:rPr>
            <w:rStyle w:val="Hyperlink"/>
            <w:rFonts w:ascii="Times New Roman" w:hAnsi="Times New Roman"/>
            <w:sz w:val="24"/>
            <w:szCs w:val="24"/>
            <w:lang w:val="en-US"/>
          </w:rPr>
          <w:t>kirova</w:t>
        </w:r>
        <w:r w:rsidRPr="001777D8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777D8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1777D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777D8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л</w:t>
      </w:r>
      <w:r w:rsidRPr="00711FEF">
        <w:rPr>
          <w:rFonts w:ascii="Times New Roman" w:hAnsi="Times New Roman"/>
          <w:sz w:val="24"/>
          <w:szCs w:val="24"/>
        </w:rPr>
        <w:t xml:space="preserve">ибо в письменной или печатной форме в </w:t>
      </w:r>
      <w:r>
        <w:rPr>
          <w:rFonts w:ascii="Times New Roman" w:hAnsi="Times New Roman"/>
          <w:sz w:val="24"/>
          <w:szCs w:val="24"/>
        </w:rPr>
        <w:t>МУ «</w:t>
      </w:r>
      <w:r w:rsidRPr="00711FEF">
        <w:rPr>
          <w:rFonts w:ascii="Times New Roman" w:hAnsi="Times New Roman"/>
          <w:sz w:val="24"/>
          <w:szCs w:val="24"/>
        </w:rPr>
        <w:t>ДК им. С.М. Кирова</w:t>
      </w:r>
      <w:r>
        <w:rPr>
          <w:rFonts w:ascii="Times New Roman" w:hAnsi="Times New Roman"/>
          <w:sz w:val="24"/>
          <w:szCs w:val="24"/>
        </w:rPr>
        <w:t>»</w:t>
      </w:r>
      <w:r w:rsidRPr="00711FEF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711FEF">
        <w:rPr>
          <w:rFonts w:ascii="Times New Roman" w:hAnsi="Times New Roman"/>
          <w:sz w:val="24"/>
          <w:szCs w:val="24"/>
        </w:rPr>
        <w:t xml:space="preserve"> ул. Карла Маркса, 7.</w:t>
      </w:r>
    </w:p>
    <w:p w:rsidR="00A12135" w:rsidRDefault="00A12135" w:rsidP="009001D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Pr="001777D8">
        <w:rPr>
          <w:rFonts w:ascii="Times New Roman" w:hAnsi="Times New Roman"/>
          <w:sz w:val="24"/>
          <w:szCs w:val="24"/>
        </w:rPr>
        <w:t>. Форма заявки – в Приложении 1 к настоящему Положению.</w:t>
      </w:r>
    </w:p>
    <w:p w:rsidR="00A12135" w:rsidRPr="007B4CD0" w:rsidRDefault="00A12135" w:rsidP="009001D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12135" w:rsidRPr="009001DD" w:rsidRDefault="00A12135" w:rsidP="009001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9001DD">
        <w:rPr>
          <w:rFonts w:ascii="Times New Roman" w:hAnsi="Times New Roman"/>
          <w:b/>
          <w:sz w:val="24"/>
          <w:szCs w:val="24"/>
        </w:rPr>
        <w:t>. Контактная информация</w:t>
      </w:r>
    </w:p>
    <w:p w:rsidR="00A12135" w:rsidRPr="00AD71D1" w:rsidRDefault="00A12135" w:rsidP="009001D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777D8">
        <w:rPr>
          <w:rFonts w:ascii="Times New Roman" w:hAnsi="Times New Roman"/>
          <w:sz w:val="24"/>
          <w:szCs w:val="24"/>
        </w:rPr>
        <w:t>.1. Подробную информацию о конкурсе можно получить у координаторов проекта –</w:t>
      </w:r>
      <w:r w:rsidRPr="00AD71D1">
        <w:rPr>
          <w:rFonts w:ascii="Times New Roman" w:hAnsi="Times New Roman"/>
          <w:sz w:val="24"/>
          <w:szCs w:val="24"/>
        </w:rPr>
        <w:t>Толоконникова Оксана Юрьевна, тел. 8-912-80-29-004</w:t>
      </w:r>
    </w:p>
    <w:p w:rsidR="00A12135" w:rsidRPr="00AD71D1" w:rsidRDefault="00A12135" w:rsidP="009001D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AD71D1">
        <w:rPr>
          <w:rFonts w:ascii="Times New Roman" w:hAnsi="Times New Roman"/>
          <w:sz w:val="24"/>
          <w:szCs w:val="24"/>
        </w:rPr>
        <w:t>Новикова Мария Александровна, тел. 8-912 – 47-38-746</w:t>
      </w:r>
    </w:p>
    <w:p w:rsidR="00A12135" w:rsidRPr="009001DD" w:rsidRDefault="00A12135" w:rsidP="009001DD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Н</w:t>
      </w:r>
      <w:r w:rsidRPr="009001DD">
        <w:rPr>
          <w:rFonts w:ascii="Times New Roman" w:hAnsi="Times New Roman"/>
          <w:sz w:val="24"/>
          <w:szCs w:val="24"/>
        </w:rPr>
        <w:t xml:space="preserve">астоящее положение размещено на официальном сайте администрации Копейского городского округа </w:t>
      </w:r>
      <w:hyperlink r:id="rId6" w:history="1">
        <w:r w:rsidRPr="009001DD">
          <w:rPr>
            <w:rStyle w:val="Hyperlink"/>
            <w:rFonts w:ascii="Times New Roman" w:hAnsi="Times New Roman"/>
            <w:sz w:val="24"/>
            <w:szCs w:val="24"/>
          </w:rPr>
          <w:t>www.kopeysk-okrug.ru</w:t>
        </w:r>
      </w:hyperlink>
      <w:r>
        <w:rPr>
          <w:rFonts w:ascii="Times New Roman" w:hAnsi="Times New Roman"/>
          <w:sz w:val="24"/>
          <w:szCs w:val="24"/>
        </w:rPr>
        <w:t>, на официальном сайте у</w:t>
      </w:r>
      <w:r w:rsidRPr="009001DD">
        <w:rPr>
          <w:rFonts w:ascii="Times New Roman" w:hAnsi="Times New Roman"/>
          <w:sz w:val="24"/>
          <w:szCs w:val="24"/>
        </w:rPr>
        <w:t xml:space="preserve">правления культуры администрации Копейского городского округа </w:t>
      </w:r>
      <w:r w:rsidRPr="009001DD">
        <w:rPr>
          <w:rFonts w:ascii="Times New Roman" w:hAnsi="Times New Roman"/>
          <w:sz w:val="24"/>
          <w:szCs w:val="24"/>
          <w:lang w:val="en-US"/>
        </w:rPr>
        <w:t>www</w:t>
      </w:r>
      <w:r w:rsidRPr="009001DD">
        <w:rPr>
          <w:rFonts w:ascii="Times New Roman" w:hAnsi="Times New Roman"/>
          <w:sz w:val="24"/>
          <w:szCs w:val="24"/>
        </w:rPr>
        <w:t>.</w:t>
      </w:r>
      <w:hyperlink r:id="rId7" w:tgtFrame="_blank" w:history="1">
        <w:r w:rsidRPr="009001DD">
          <w:rPr>
            <w:rStyle w:val="Hyperlink"/>
            <w:rFonts w:ascii="Times New Roman" w:hAnsi="Times New Roman"/>
            <w:sz w:val="24"/>
            <w:szCs w:val="24"/>
          </w:rPr>
          <w:t>kopeysk-kultura.ru</w:t>
        </w:r>
      </w:hyperlink>
      <w:r w:rsidRPr="009001DD">
        <w:rPr>
          <w:rFonts w:ascii="Times New Roman" w:hAnsi="Times New Roman"/>
          <w:sz w:val="24"/>
          <w:szCs w:val="24"/>
        </w:rPr>
        <w:t xml:space="preserve">, а также на публичной странице </w:t>
      </w:r>
      <w:r>
        <w:rPr>
          <w:rFonts w:ascii="Times New Roman" w:hAnsi="Times New Roman"/>
          <w:sz w:val="24"/>
          <w:szCs w:val="24"/>
        </w:rPr>
        <w:t xml:space="preserve">МУ «ДК им. Кирова» </w:t>
      </w:r>
      <w:r w:rsidRPr="009001DD">
        <w:rPr>
          <w:rFonts w:ascii="Times New Roman" w:hAnsi="Times New Roman"/>
          <w:sz w:val="24"/>
          <w:szCs w:val="24"/>
        </w:rPr>
        <w:t>Вконтакте</w:t>
      </w:r>
      <w:hyperlink r:id="rId8" w:history="1">
        <w:r w:rsidRPr="009001DD">
          <w:rPr>
            <w:rStyle w:val="Hyperlink"/>
            <w:rFonts w:ascii="Times New Roman" w:hAnsi="Times New Roman"/>
            <w:sz w:val="24"/>
            <w:szCs w:val="24"/>
          </w:rPr>
          <w:t>https://vk.com/dk.kirova</w:t>
        </w:r>
      </w:hyperlink>
      <w:r w:rsidRPr="009001DD">
        <w:rPr>
          <w:rFonts w:ascii="Times New Roman" w:hAnsi="Times New Roman"/>
          <w:sz w:val="24"/>
          <w:szCs w:val="24"/>
        </w:rPr>
        <w:t>.</w:t>
      </w:r>
    </w:p>
    <w:p w:rsidR="00A12135" w:rsidRDefault="00A12135" w:rsidP="007B4CD0">
      <w:pPr>
        <w:jc w:val="both"/>
        <w:rPr>
          <w:rFonts w:ascii="Times New Roman" w:hAnsi="Times New Roman"/>
          <w:b/>
          <w:sz w:val="24"/>
          <w:szCs w:val="24"/>
        </w:rPr>
      </w:pPr>
    </w:p>
    <w:p w:rsidR="00A12135" w:rsidRDefault="00A12135" w:rsidP="007B4CD0">
      <w:pPr>
        <w:jc w:val="both"/>
        <w:rPr>
          <w:rFonts w:ascii="Times New Roman" w:hAnsi="Times New Roman"/>
          <w:b/>
          <w:sz w:val="24"/>
          <w:szCs w:val="24"/>
        </w:rPr>
      </w:pPr>
    </w:p>
    <w:p w:rsidR="00A12135" w:rsidRDefault="00A12135" w:rsidP="009001D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A12135" w:rsidRDefault="00A12135" w:rsidP="009001D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Положению</w:t>
      </w:r>
    </w:p>
    <w:p w:rsidR="00A12135" w:rsidRDefault="00A12135" w:rsidP="00A832A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городском творческом конкурсе «Супер-мама 2014»,</w:t>
      </w:r>
    </w:p>
    <w:p w:rsidR="00A12135" w:rsidRDefault="00A12135" w:rsidP="00A832A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посвященном  Дню матери</w:t>
      </w:r>
    </w:p>
    <w:p w:rsidR="00A12135" w:rsidRDefault="00A12135" w:rsidP="009001D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12135" w:rsidRDefault="00A12135" w:rsidP="009001D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12135" w:rsidRDefault="00A12135" w:rsidP="009001D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12135" w:rsidRDefault="00A12135" w:rsidP="009001D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12135" w:rsidRDefault="00A12135" w:rsidP="009001D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12135" w:rsidRDefault="00A12135" w:rsidP="009001D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12135" w:rsidRDefault="00A12135" w:rsidP="009001D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12135" w:rsidRDefault="00A12135" w:rsidP="009001DD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12135" w:rsidRDefault="00A12135" w:rsidP="009001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A12135" w:rsidRDefault="00A12135" w:rsidP="009001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творческих номеров, посвященном Дню матери</w:t>
      </w:r>
    </w:p>
    <w:p w:rsidR="00A12135" w:rsidRDefault="00A12135" w:rsidP="009001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2135" w:rsidRDefault="00A12135" w:rsidP="009001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2135" w:rsidRDefault="00A12135" w:rsidP="00900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1.Ф.И.О. участницы</w:t>
      </w:r>
    </w:p>
    <w:p w:rsidR="00A12135" w:rsidRDefault="00A12135" w:rsidP="00900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Год рождения</w:t>
      </w:r>
    </w:p>
    <w:p w:rsidR="00A12135" w:rsidRDefault="00A12135" w:rsidP="009001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Место работы, должность </w:t>
      </w:r>
    </w:p>
    <w:p w:rsidR="00A12135" w:rsidRDefault="00A12135" w:rsidP="00984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Ф.И.О. руководителя организации </w:t>
      </w:r>
      <w:r w:rsidRPr="00984F61">
        <w:rPr>
          <w:rFonts w:ascii="Times New Roman" w:hAnsi="Times New Roman"/>
          <w:i/>
          <w:sz w:val="24"/>
          <w:szCs w:val="24"/>
        </w:rPr>
        <w:t>(если участница представляет организацию</w:t>
      </w:r>
      <w:r>
        <w:rPr>
          <w:rFonts w:ascii="Times New Roman" w:hAnsi="Times New Roman"/>
          <w:sz w:val="24"/>
          <w:szCs w:val="24"/>
        </w:rPr>
        <w:t>)</w:t>
      </w:r>
    </w:p>
    <w:p w:rsidR="00A12135" w:rsidRDefault="00A12135" w:rsidP="00984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84F61">
        <w:rPr>
          <w:rFonts w:ascii="Times New Roman" w:hAnsi="Times New Roman"/>
          <w:sz w:val="24"/>
          <w:szCs w:val="24"/>
        </w:rPr>
        <w:t>Информация об участнице: количество детей, хобби, дос</w:t>
      </w:r>
      <w:r>
        <w:rPr>
          <w:rFonts w:ascii="Times New Roman" w:hAnsi="Times New Roman"/>
          <w:sz w:val="24"/>
          <w:szCs w:val="24"/>
        </w:rPr>
        <w:t>тижения, жизненная позиция, интересные моменты биографии и др.</w:t>
      </w:r>
    </w:p>
    <w:p w:rsidR="00A12135" w:rsidRDefault="00A12135" w:rsidP="00984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Контактная информация (номер телефона, адрес электронной почты)</w:t>
      </w:r>
    </w:p>
    <w:p w:rsidR="00A12135" w:rsidRPr="00984F61" w:rsidRDefault="00A12135" w:rsidP="00984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каком жанре (вокал, хореография, художественное слово, прикладное творчество, кулинарные шедевры) планируется выступление.</w:t>
      </w:r>
    </w:p>
    <w:p w:rsidR="00A12135" w:rsidRPr="00B15D15" w:rsidRDefault="00A12135" w:rsidP="007B4CD0">
      <w:pPr>
        <w:jc w:val="both"/>
        <w:rPr>
          <w:rFonts w:ascii="Times New Roman" w:hAnsi="Times New Roman"/>
          <w:b/>
          <w:sz w:val="24"/>
          <w:szCs w:val="24"/>
        </w:rPr>
      </w:pPr>
    </w:p>
    <w:p w:rsidR="00A12135" w:rsidRDefault="00A12135"/>
    <w:sectPr w:rsidR="00A12135" w:rsidSect="00C908C8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DF5"/>
    <w:multiLevelType w:val="multilevel"/>
    <w:tmpl w:val="1BC234F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084C6FB9"/>
    <w:multiLevelType w:val="multilevel"/>
    <w:tmpl w:val="9FF298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85A1197"/>
    <w:multiLevelType w:val="hybridMultilevel"/>
    <w:tmpl w:val="0032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352AD"/>
    <w:multiLevelType w:val="multilevel"/>
    <w:tmpl w:val="E1063B0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21723A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C04242D"/>
    <w:multiLevelType w:val="multilevel"/>
    <w:tmpl w:val="176CCF5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6">
    <w:nsid w:val="3C8E5468"/>
    <w:multiLevelType w:val="multilevel"/>
    <w:tmpl w:val="9FF298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4C563D0C"/>
    <w:multiLevelType w:val="multilevel"/>
    <w:tmpl w:val="FD82FB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671F55AA"/>
    <w:multiLevelType w:val="multilevel"/>
    <w:tmpl w:val="7BBC52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6B915C05"/>
    <w:multiLevelType w:val="multilevel"/>
    <w:tmpl w:val="1084E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F962350"/>
    <w:multiLevelType w:val="multilevel"/>
    <w:tmpl w:val="E5B0136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72A31C8A"/>
    <w:multiLevelType w:val="multilevel"/>
    <w:tmpl w:val="8EB89EC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BDC"/>
    <w:rsid w:val="000B6044"/>
    <w:rsid w:val="000C16D5"/>
    <w:rsid w:val="001777D8"/>
    <w:rsid w:val="001A0C1D"/>
    <w:rsid w:val="003C0B6A"/>
    <w:rsid w:val="00564A75"/>
    <w:rsid w:val="005E50D3"/>
    <w:rsid w:val="005F383D"/>
    <w:rsid w:val="00653EC6"/>
    <w:rsid w:val="007100DD"/>
    <w:rsid w:val="00710BDC"/>
    <w:rsid w:val="00711FEF"/>
    <w:rsid w:val="00727722"/>
    <w:rsid w:val="007B4CD0"/>
    <w:rsid w:val="009001DD"/>
    <w:rsid w:val="00942C1E"/>
    <w:rsid w:val="009754A0"/>
    <w:rsid w:val="00984F61"/>
    <w:rsid w:val="00997FD8"/>
    <w:rsid w:val="009C1D85"/>
    <w:rsid w:val="00A12135"/>
    <w:rsid w:val="00A41623"/>
    <w:rsid w:val="00A54637"/>
    <w:rsid w:val="00A832A7"/>
    <w:rsid w:val="00AD71D1"/>
    <w:rsid w:val="00B15D15"/>
    <w:rsid w:val="00C37FAD"/>
    <w:rsid w:val="00C74581"/>
    <w:rsid w:val="00C908C8"/>
    <w:rsid w:val="00D353E9"/>
    <w:rsid w:val="00D52AFA"/>
    <w:rsid w:val="00F261C6"/>
    <w:rsid w:val="00F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A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2A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.kir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peysk-kultu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eysk-okrug.ru" TargetMode="External"/><Relationship Id="rId5" Type="http://schemas.openxmlformats.org/officeDocument/2006/relationships/hyperlink" Target="mailto:dk-kir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1118</Words>
  <Characters>6377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Двизова</cp:lastModifiedBy>
  <cp:revision>2</cp:revision>
  <cp:lastPrinted>2014-10-13T09:40:00Z</cp:lastPrinted>
  <dcterms:created xsi:type="dcterms:W3CDTF">2014-10-27T04:01:00Z</dcterms:created>
  <dcterms:modified xsi:type="dcterms:W3CDTF">2014-10-27T04:01:00Z</dcterms:modified>
</cp:coreProperties>
</file>